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33B8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A3A6D5F" wp14:editId="4E8292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703E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6DEF5AB5" w14:textId="77777777" w:rsidTr="00007D14">
        <w:tc>
          <w:tcPr>
            <w:tcW w:w="10080" w:type="dxa"/>
            <w:gridSpan w:val="2"/>
          </w:tcPr>
          <w:p w14:paraId="631313E6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3B670A370B5B44D0AEBA4D8ED06ABDF0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199ED71A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1277D123" w14:textId="72A885FE" w:rsidR="00A84617" w:rsidRPr="00184799" w:rsidRDefault="002F3D98" w:rsidP="00007D14">
            <w:pPr>
              <w:pStyle w:val="Subtitle"/>
            </w:pPr>
            <w:r>
              <w:t>Fire Department Building CommiTtee</w:t>
            </w:r>
          </w:p>
        </w:tc>
      </w:tr>
      <w:tr w:rsidR="00A84617" w:rsidRPr="00184799" w14:paraId="51D709BC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7DAEBA70" w14:textId="77777777" w:rsidR="00A84617" w:rsidRPr="00876655" w:rsidRDefault="00000000" w:rsidP="00876655">
            <w:sdt>
              <w:sdtPr>
                <w:id w:val="-1327819981"/>
                <w:placeholder>
                  <w:docPart w:val="F4415DA41EF44A90B80DF8552B4B6BE3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33334B28" w14:textId="2536E084" w:rsidR="00A84617" w:rsidRPr="00C021A3" w:rsidRDefault="002F3D98" w:rsidP="00876655">
            <w:r>
              <w:t xml:space="preserve">February 1, </w:t>
            </w:r>
            <w:proofErr w:type="gramStart"/>
            <w:r>
              <w:t>2024</w:t>
            </w:r>
            <w:proofErr w:type="gramEnd"/>
            <w:r w:rsidR="00A84617">
              <w:t xml:space="preserve"> </w:t>
            </w:r>
          </w:p>
        </w:tc>
      </w:tr>
      <w:tr w:rsidR="00A84617" w:rsidRPr="00184799" w14:paraId="58AEE38D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419D40B9" w14:textId="77777777" w:rsidR="00A84617" w:rsidRPr="00876655" w:rsidRDefault="00000000" w:rsidP="00876655">
            <w:sdt>
              <w:sdtPr>
                <w:id w:val="1162287983"/>
                <w:placeholder>
                  <w:docPart w:val="1FB8DCDCCEE94D58ACBCEA4F21E4EF28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48C8C15D" w14:textId="631547E7" w:rsidR="00A84617" w:rsidRPr="00C021A3" w:rsidRDefault="002F3D98" w:rsidP="00876655">
            <w:r>
              <w:t>4:00 PM</w:t>
            </w:r>
            <w:r w:rsidR="00A84617">
              <w:t xml:space="preserve"> </w:t>
            </w:r>
          </w:p>
        </w:tc>
      </w:tr>
      <w:tr w:rsidR="00A84617" w:rsidRPr="00184799" w14:paraId="446BE469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485C7F19" w14:textId="77777777" w:rsidR="00A84617" w:rsidRPr="00C021A3" w:rsidRDefault="00000000" w:rsidP="00876655">
            <w:sdt>
              <w:sdtPr>
                <w:id w:val="1673603272"/>
                <w:placeholder>
                  <w:docPart w:val="ACF52B59801B441997568C6177E6B873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1F84CAFC" w14:textId="17E81F6D" w:rsidR="00A84617" w:rsidRPr="00C021A3" w:rsidRDefault="002F3D98" w:rsidP="00876655">
            <w:r>
              <w:t>Mark Barba</w:t>
            </w:r>
            <w:r w:rsidR="00A84617" w:rsidRPr="00C021A3">
              <w:t xml:space="preserve"> </w:t>
            </w:r>
          </w:p>
        </w:tc>
      </w:tr>
    </w:tbl>
    <w:p w14:paraId="7A267931" w14:textId="77777777" w:rsidR="00A84617" w:rsidRDefault="00A84617" w:rsidP="00A84617"/>
    <w:p w14:paraId="31043FF8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99F755403E79405AA45E8E576FC8D128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0B16C79E" w14:textId="72D11A53" w:rsidR="00FE576D" w:rsidRDefault="002F3D98">
      <w:r>
        <w:t>Mark Barba, Craig Riv</w:t>
      </w:r>
      <w:r w:rsidR="00030ECB">
        <w:t>e</w:t>
      </w:r>
      <w:r>
        <w:t>st, Lance</w:t>
      </w:r>
      <w:r w:rsidR="00030ECB">
        <w:t xml:space="preserve"> </w:t>
      </w:r>
      <w:proofErr w:type="spellStart"/>
      <w:r w:rsidR="00030ECB">
        <w:t>Trevallion</w:t>
      </w:r>
      <w:proofErr w:type="spellEnd"/>
      <w:r>
        <w:t xml:space="preserve">, Ed </w:t>
      </w:r>
      <w:proofErr w:type="gramStart"/>
      <w:r>
        <w:t xml:space="preserve">Poulin, </w:t>
      </w:r>
      <w:r w:rsidR="00591AB5" w:rsidRPr="00C021A3">
        <w:t xml:space="preserve"> </w:t>
      </w:r>
      <w:r w:rsidR="00030ECB">
        <w:t>Ed</w:t>
      </w:r>
      <w:proofErr w:type="gramEnd"/>
      <w:r w:rsidR="00030ECB">
        <w:t>, Rigney,</w:t>
      </w:r>
    </w:p>
    <w:p w14:paraId="2260DC89" w14:textId="77777777" w:rsidR="00030ECB" w:rsidRDefault="00030ECB"/>
    <w:p w14:paraId="0AF2FB96" w14:textId="4B63EEF1" w:rsidR="00030ECB" w:rsidRPr="00030ECB" w:rsidRDefault="00030E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ABSENT</w:t>
      </w:r>
    </w:p>
    <w:p w14:paraId="1F1170D0" w14:textId="75A2ECDE" w:rsidR="00030ECB" w:rsidRDefault="00030ECB">
      <w:r>
        <w:t>Gary Petzold</w:t>
      </w:r>
    </w:p>
    <w:p w14:paraId="03F4A68F" w14:textId="77777777" w:rsidR="00FE576D" w:rsidRPr="00C54681" w:rsidRDefault="00000000" w:rsidP="00D50889">
      <w:pPr>
        <w:pStyle w:val="Heading1"/>
      </w:pPr>
      <w:sdt>
        <w:sdtPr>
          <w:id w:val="-1326500831"/>
          <w:placeholder>
            <w:docPart w:val="4D04A1999D9344249205B9394EA08686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5BA66B3A" w14:textId="54BA0D59" w:rsidR="00591AB5" w:rsidRDefault="002F3D98" w:rsidP="00591AB5">
      <w:r>
        <w:t>N/A</w:t>
      </w:r>
      <w:r w:rsidR="00591AB5" w:rsidRPr="00C021A3">
        <w:t xml:space="preserve"> </w:t>
      </w:r>
    </w:p>
    <w:p w14:paraId="1A6C8184" w14:textId="6E290296" w:rsidR="00FE576D" w:rsidRDefault="002F3D98">
      <w:pPr>
        <w:pStyle w:val="Heading1"/>
      </w:pPr>
      <w:r>
        <w:t>Chair</w:t>
      </w:r>
    </w:p>
    <w:p w14:paraId="4FB15894" w14:textId="478C7F95" w:rsidR="00591AB5" w:rsidRDefault="002F3D98" w:rsidP="00591AB5">
      <w:r>
        <w:t xml:space="preserve">Chair of the committee was established and </w:t>
      </w:r>
      <w:r w:rsidR="00030ECB">
        <w:t>voted</w:t>
      </w:r>
      <w:r>
        <w:t xml:space="preserve"> to be Mark Barba.</w:t>
      </w:r>
    </w:p>
    <w:p w14:paraId="61A0055F" w14:textId="77777777" w:rsidR="00FE576D" w:rsidRDefault="00000000">
      <w:pPr>
        <w:pStyle w:val="Heading1"/>
      </w:pPr>
      <w:sdt>
        <w:sdtPr>
          <w:id w:val="-227619176"/>
          <w:placeholder>
            <w:docPart w:val="A4D2DCBC951645B4BE235DEB4722B1F1"/>
          </w:placeholder>
          <w:temporary/>
          <w:showingPlcHdr/>
          <w15:appearance w15:val="hidden"/>
        </w:sdtPr>
        <w:sdtContent>
          <w:r w:rsidR="00A84617">
            <w:t>reports</w:t>
          </w:r>
        </w:sdtContent>
      </w:sdt>
    </w:p>
    <w:p w14:paraId="5DF97070" w14:textId="0E8F15E7" w:rsidR="00030ECB" w:rsidRDefault="002F3D98" w:rsidP="00030ECB">
      <w:r>
        <w:t xml:space="preserve">Overview of building project was discussed. Materials were distributed to committee members to review prior to next </w:t>
      </w:r>
      <w:proofErr w:type="gramStart"/>
      <w:r>
        <w:t>meeting</w:t>
      </w:r>
      <w:proofErr w:type="gramEnd"/>
    </w:p>
    <w:p w14:paraId="1B4DA24D" w14:textId="77777777" w:rsidR="00FE576D" w:rsidRDefault="00000000" w:rsidP="00A84617">
      <w:pPr>
        <w:pStyle w:val="Heading1"/>
      </w:pPr>
      <w:sdt>
        <w:sdtPr>
          <w:id w:val="188813862"/>
          <w:placeholder>
            <w:docPart w:val="9532A66609C5416693FAB836119C9E95"/>
          </w:placeholder>
          <w:temporary/>
          <w:showingPlcHdr/>
          <w15:appearance w15:val="hidden"/>
        </w:sdtPr>
        <w:sdtContent>
          <w:r w:rsidR="00A84617">
            <w:t>Next meeting</w:t>
          </w:r>
        </w:sdtContent>
      </w:sdt>
      <w:r w:rsidR="00772E3C">
        <w:t xml:space="preserve"> </w:t>
      </w:r>
    </w:p>
    <w:p w14:paraId="0C5832BA" w14:textId="5682F5B0" w:rsidR="00FC73BE" w:rsidRDefault="00030ECB" w:rsidP="00876655">
      <w:pPr>
        <w:pStyle w:val="Heading2"/>
      </w:pPr>
      <w:r>
        <w:rPr>
          <w:rFonts w:eastAsiaTheme="minorEastAsia" w:cstheme="minorBidi"/>
        </w:rPr>
        <w:t xml:space="preserve">Next meeting will be held on Thursday February 8, </w:t>
      </w:r>
      <w:proofErr w:type="gramStart"/>
      <w:r>
        <w:rPr>
          <w:rFonts w:eastAsiaTheme="minorEastAsia" w:cstheme="minorBidi"/>
        </w:rPr>
        <w:t>2024</w:t>
      </w:r>
      <w:proofErr w:type="gramEnd"/>
      <w:r>
        <w:rPr>
          <w:rFonts w:eastAsiaTheme="minorEastAsia" w:cstheme="minorBidi"/>
        </w:rPr>
        <w:t xml:space="preserve"> at 4pm</w:t>
      </w:r>
      <w:r w:rsidR="00772E3C">
        <w:t xml:space="preserve"> </w:t>
      </w:r>
    </w:p>
    <w:p w14:paraId="4B342191" w14:textId="77777777" w:rsidR="00030ECB" w:rsidRDefault="00030ECB" w:rsidP="00030ECB"/>
    <w:p w14:paraId="42B0A712" w14:textId="5F5BE50F" w:rsidR="00030ECB" w:rsidRPr="00030ECB" w:rsidRDefault="00030ECB" w:rsidP="00030ECB">
      <w:r>
        <w:t xml:space="preserve">minutes taken by Jean Faria – FD Administrative Assistant </w:t>
      </w:r>
    </w:p>
    <w:sectPr w:rsidR="00030ECB" w:rsidRPr="00030ECB" w:rsidSect="001040C1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0BC1" w14:textId="77777777" w:rsidR="001040C1" w:rsidRDefault="001040C1">
      <w:r>
        <w:separator/>
      </w:r>
    </w:p>
  </w:endnote>
  <w:endnote w:type="continuationSeparator" w:id="0">
    <w:p w14:paraId="4D4E6381" w14:textId="77777777" w:rsidR="001040C1" w:rsidRDefault="001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19E1" w14:textId="77777777" w:rsidR="001040C1" w:rsidRDefault="001040C1">
      <w:r>
        <w:separator/>
      </w:r>
    </w:p>
  </w:footnote>
  <w:footnote w:type="continuationSeparator" w:id="0">
    <w:p w14:paraId="53ACADD3" w14:textId="77777777" w:rsidR="001040C1" w:rsidRDefault="0010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98"/>
    <w:rsid w:val="00001178"/>
    <w:rsid w:val="00022357"/>
    <w:rsid w:val="00030ECB"/>
    <w:rsid w:val="00056A41"/>
    <w:rsid w:val="00072585"/>
    <w:rsid w:val="0007293E"/>
    <w:rsid w:val="00081D4D"/>
    <w:rsid w:val="00090F53"/>
    <w:rsid w:val="000D1B9D"/>
    <w:rsid w:val="000F21A5"/>
    <w:rsid w:val="001040C1"/>
    <w:rsid w:val="00151E11"/>
    <w:rsid w:val="00184799"/>
    <w:rsid w:val="0019575F"/>
    <w:rsid w:val="00196BE1"/>
    <w:rsid w:val="001F613B"/>
    <w:rsid w:val="002A2B44"/>
    <w:rsid w:val="002A3FCB"/>
    <w:rsid w:val="002D3701"/>
    <w:rsid w:val="002F3D98"/>
    <w:rsid w:val="003871FA"/>
    <w:rsid w:val="003B5FCE"/>
    <w:rsid w:val="00402E7E"/>
    <w:rsid w:val="00416222"/>
    <w:rsid w:val="00424F9F"/>
    <w:rsid w:val="00435446"/>
    <w:rsid w:val="00466C22"/>
    <w:rsid w:val="00476525"/>
    <w:rsid w:val="004C58AD"/>
    <w:rsid w:val="004D5988"/>
    <w:rsid w:val="004F4532"/>
    <w:rsid w:val="00506542"/>
    <w:rsid w:val="00512149"/>
    <w:rsid w:val="0058206D"/>
    <w:rsid w:val="00591AB5"/>
    <w:rsid w:val="005D2056"/>
    <w:rsid w:val="006150B0"/>
    <w:rsid w:val="00624148"/>
    <w:rsid w:val="00635577"/>
    <w:rsid w:val="00655F6F"/>
    <w:rsid w:val="00684306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6D2C"/>
    <w:rsid w:val="00907EA5"/>
    <w:rsid w:val="009579FE"/>
    <w:rsid w:val="00967B20"/>
    <w:rsid w:val="00A12843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29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ADMIN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670A370B5B44D0AEBA4D8ED06A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D450-10EC-4F29-822B-83DFC3111E85}"/>
      </w:docPartPr>
      <w:docPartBody>
        <w:p w:rsidR="00E56C67" w:rsidRDefault="00000000">
          <w:pPr>
            <w:pStyle w:val="3B670A370B5B44D0AEBA4D8ED06ABDF0"/>
          </w:pPr>
          <w:r w:rsidRPr="00797F60">
            <w:t>meeting Minutes</w:t>
          </w:r>
        </w:p>
      </w:docPartBody>
    </w:docPart>
    <w:docPart>
      <w:docPartPr>
        <w:name w:val="F4415DA41EF44A90B80DF8552B4B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885E-9140-44ED-A3A3-026D046FE4D6}"/>
      </w:docPartPr>
      <w:docPartBody>
        <w:p w:rsidR="00E56C67" w:rsidRDefault="00000000">
          <w:pPr>
            <w:pStyle w:val="F4415DA41EF44A90B80DF8552B4B6BE3"/>
          </w:pPr>
          <w:r w:rsidRPr="00876655">
            <w:t>Date:</w:t>
          </w:r>
        </w:p>
      </w:docPartBody>
    </w:docPart>
    <w:docPart>
      <w:docPartPr>
        <w:name w:val="1FB8DCDCCEE94D58ACBCEA4F21E4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6415-E886-443C-891C-9CE33278837B}"/>
      </w:docPartPr>
      <w:docPartBody>
        <w:p w:rsidR="00E56C67" w:rsidRDefault="00000000">
          <w:pPr>
            <w:pStyle w:val="1FB8DCDCCEE94D58ACBCEA4F21E4EF28"/>
          </w:pPr>
          <w:r w:rsidRPr="00876655">
            <w:t xml:space="preserve">Time: </w:t>
          </w:r>
        </w:p>
      </w:docPartBody>
    </w:docPart>
    <w:docPart>
      <w:docPartPr>
        <w:name w:val="ACF52B59801B441997568C6177E6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CF9C-1BBB-4564-822D-3B069FD6DB77}"/>
      </w:docPartPr>
      <w:docPartBody>
        <w:p w:rsidR="00E56C67" w:rsidRDefault="00000000">
          <w:pPr>
            <w:pStyle w:val="ACF52B59801B441997568C6177E6B873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99F755403E79405AA45E8E576FC8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C013-E708-4D0A-9F7E-0BCA99CD95D8}"/>
      </w:docPartPr>
      <w:docPartBody>
        <w:p w:rsidR="00E56C67" w:rsidRDefault="00000000">
          <w:pPr>
            <w:pStyle w:val="99F755403E79405AA45E8E576FC8D128"/>
          </w:pPr>
          <w:r>
            <w:t>In attendance</w:t>
          </w:r>
        </w:p>
      </w:docPartBody>
    </w:docPart>
    <w:docPart>
      <w:docPartPr>
        <w:name w:val="4D04A1999D9344249205B9394EA0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A215-3C81-4473-803B-C7320E411BB8}"/>
      </w:docPartPr>
      <w:docPartBody>
        <w:p w:rsidR="00E56C67" w:rsidRDefault="00000000">
          <w:pPr>
            <w:pStyle w:val="4D04A1999D9344249205B9394EA08686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A4D2DCBC951645B4BE235DEB4722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7FCB-07FC-4C26-BA51-F783D43D524A}"/>
      </w:docPartPr>
      <w:docPartBody>
        <w:p w:rsidR="00E56C67" w:rsidRDefault="00000000">
          <w:pPr>
            <w:pStyle w:val="A4D2DCBC951645B4BE235DEB4722B1F1"/>
          </w:pPr>
          <w:r>
            <w:t>reports</w:t>
          </w:r>
        </w:p>
      </w:docPartBody>
    </w:docPart>
    <w:docPart>
      <w:docPartPr>
        <w:name w:val="9532A66609C5416693FAB836119C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AD6F-DFA1-44FC-BF29-69827291FCCE}"/>
      </w:docPartPr>
      <w:docPartBody>
        <w:p w:rsidR="00E56C67" w:rsidRDefault="00000000">
          <w:pPr>
            <w:pStyle w:val="9532A66609C5416693FAB836119C9E95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63"/>
    <w:rsid w:val="00B33D23"/>
    <w:rsid w:val="00CA7563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70A370B5B44D0AEBA4D8ED06ABDF0">
    <w:name w:val="3B670A370B5B44D0AEBA4D8ED06ABDF0"/>
  </w:style>
  <w:style w:type="paragraph" w:customStyle="1" w:styleId="F4415DA41EF44A90B80DF8552B4B6BE3">
    <w:name w:val="F4415DA41EF44A90B80DF8552B4B6BE3"/>
  </w:style>
  <w:style w:type="paragraph" w:customStyle="1" w:styleId="1FB8DCDCCEE94D58ACBCEA4F21E4EF28">
    <w:name w:val="1FB8DCDCCEE94D58ACBCEA4F21E4EF28"/>
  </w:style>
  <w:style w:type="paragraph" w:customStyle="1" w:styleId="ACF52B59801B441997568C6177E6B873">
    <w:name w:val="ACF52B59801B441997568C6177E6B873"/>
  </w:style>
  <w:style w:type="paragraph" w:customStyle="1" w:styleId="99F755403E79405AA45E8E576FC8D128">
    <w:name w:val="99F755403E79405AA45E8E576FC8D128"/>
  </w:style>
  <w:style w:type="paragraph" w:customStyle="1" w:styleId="4D04A1999D9344249205B9394EA08686">
    <w:name w:val="4D04A1999D9344249205B9394EA08686"/>
  </w:style>
  <w:style w:type="paragraph" w:customStyle="1" w:styleId="A4D2DCBC951645B4BE235DEB4722B1F1">
    <w:name w:val="A4D2DCBC951645B4BE235DEB4722B1F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0E2841" w:themeColor="text2"/>
      <w:kern w:val="0"/>
      <w:sz w:val="22"/>
      <w:szCs w:val="21"/>
      <w:lang w:eastAsia="ja-JP"/>
      <w14:ligatures w14:val="none"/>
    </w:rPr>
  </w:style>
  <w:style w:type="paragraph" w:customStyle="1" w:styleId="9532A66609C5416693FAB836119C9E95">
    <w:name w:val="9532A66609C5416693FAB836119C9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2024-02-12T14:30:00Z</dcterms:created>
  <dcterms:modified xsi:type="dcterms:W3CDTF">2024-02-12T14:30:00Z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